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67AC" w14:textId="4897C374" w:rsidR="00B03F4A" w:rsidRPr="000732A5" w:rsidRDefault="000732A5" w:rsidP="000732A5">
      <w:pPr>
        <w:jc w:val="center"/>
        <w:rPr>
          <w:b/>
          <w:bCs/>
          <w:sz w:val="24"/>
          <w:szCs w:val="24"/>
        </w:rPr>
      </w:pPr>
      <w:r w:rsidRPr="000732A5">
        <w:rPr>
          <w:b/>
          <w:bCs/>
          <w:sz w:val="24"/>
          <w:szCs w:val="24"/>
        </w:rPr>
        <w:t>The following information is required if you are interested in potentially becoming a 2023 Summer Medical Student Research Award Supervisor</w:t>
      </w:r>
    </w:p>
    <w:p w14:paraId="01320A5E" w14:textId="77777777" w:rsidR="000732A5" w:rsidRPr="000732A5" w:rsidRDefault="000732A5" w:rsidP="000732A5">
      <w:pPr>
        <w:jc w:val="center"/>
        <w:rPr>
          <w:b/>
          <w:bCs/>
          <w:sz w:val="28"/>
          <w:szCs w:val="28"/>
        </w:rPr>
      </w:pPr>
    </w:p>
    <w:p w14:paraId="1D209E35" w14:textId="0E434E76" w:rsidR="000732A5" w:rsidRDefault="000732A5" w:rsidP="000732A5"/>
    <w:p w14:paraId="4725B9EB" w14:textId="7E49E8D9" w:rsidR="000732A5" w:rsidRDefault="000732A5" w:rsidP="000732A5">
      <w:pPr>
        <w:pStyle w:val="ListParagraph"/>
        <w:numPr>
          <w:ilvl w:val="0"/>
          <w:numId w:val="1"/>
        </w:numPr>
        <w:rPr>
          <w:b/>
          <w:bCs/>
        </w:rPr>
      </w:pPr>
      <w:r w:rsidRPr="000732A5">
        <w:rPr>
          <w:b/>
          <w:bCs/>
        </w:rPr>
        <w:t>Name and email address (please use current email address as students will be contacting you via this email):</w:t>
      </w:r>
    </w:p>
    <w:p w14:paraId="7476CB15" w14:textId="0C59E762" w:rsidR="000732A5" w:rsidRDefault="000732A5" w:rsidP="000732A5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7596"/>
      </w:tblGrid>
      <w:tr w:rsidR="000732A5" w14:paraId="2D79D4BF" w14:textId="77777777" w:rsidTr="000732A5">
        <w:tc>
          <w:tcPr>
            <w:tcW w:w="1885" w:type="dxa"/>
          </w:tcPr>
          <w:p w14:paraId="4777E910" w14:textId="7CBB513F" w:rsidR="000732A5" w:rsidRPr="000732A5" w:rsidRDefault="000732A5" w:rsidP="000732A5">
            <w:pPr>
              <w:pStyle w:val="ListParagraph"/>
              <w:ind w:left="0"/>
            </w:pPr>
            <w:r w:rsidRPr="000732A5">
              <w:t>Name:</w:t>
            </w:r>
          </w:p>
        </w:tc>
        <w:tc>
          <w:tcPr>
            <w:tcW w:w="7596" w:type="dxa"/>
          </w:tcPr>
          <w:p w14:paraId="5E34DFC8" w14:textId="77777777" w:rsidR="000732A5" w:rsidRDefault="000732A5" w:rsidP="000732A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0732A5" w14:paraId="330B7D0E" w14:textId="77777777" w:rsidTr="000732A5">
        <w:tc>
          <w:tcPr>
            <w:tcW w:w="1885" w:type="dxa"/>
          </w:tcPr>
          <w:p w14:paraId="35E37C1A" w14:textId="1443E31E" w:rsidR="000732A5" w:rsidRPr="000732A5" w:rsidRDefault="000732A5" w:rsidP="000732A5">
            <w:pPr>
              <w:pStyle w:val="ListParagraph"/>
              <w:ind w:left="0"/>
            </w:pPr>
            <w:r w:rsidRPr="000732A5">
              <w:t>Email:</w:t>
            </w:r>
          </w:p>
        </w:tc>
        <w:tc>
          <w:tcPr>
            <w:tcW w:w="7596" w:type="dxa"/>
          </w:tcPr>
          <w:p w14:paraId="731CCDAE" w14:textId="77777777" w:rsidR="000732A5" w:rsidRDefault="000732A5" w:rsidP="000732A5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700E4CBA" w14:textId="4E05019E" w:rsidR="000732A5" w:rsidRDefault="000732A5" w:rsidP="000732A5">
      <w:pPr>
        <w:rPr>
          <w:b/>
          <w:bCs/>
        </w:rPr>
      </w:pPr>
    </w:p>
    <w:p w14:paraId="311BD8D9" w14:textId="77777777" w:rsidR="000732A5" w:rsidRDefault="000732A5" w:rsidP="000732A5">
      <w:pPr>
        <w:rPr>
          <w:b/>
          <w:bCs/>
        </w:rPr>
      </w:pPr>
    </w:p>
    <w:p w14:paraId="65AF1EF9" w14:textId="07889458" w:rsidR="000732A5" w:rsidRDefault="000732A5" w:rsidP="000732A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Specific area(s) of active research (please keep short and in point form):</w:t>
      </w:r>
    </w:p>
    <w:p w14:paraId="1DAF9B02" w14:textId="5BC3083A" w:rsidR="000732A5" w:rsidRDefault="000732A5" w:rsidP="000732A5">
      <w:pPr>
        <w:pStyle w:val="ListParagraph"/>
        <w:rPr>
          <w:b/>
          <w:bCs/>
        </w:rPr>
      </w:pPr>
      <w:r w:rsidRPr="000732A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C3D0E" wp14:editId="5B89934A">
                <wp:simplePos x="0" y="0"/>
                <wp:positionH relativeFrom="column">
                  <wp:posOffset>483235</wp:posOffset>
                </wp:positionH>
                <wp:positionV relativeFrom="paragraph">
                  <wp:posOffset>341630</wp:posOffset>
                </wp:positionV>
                <wp:extent cx="600075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C0E5" w14:textId="5DF21184" w:rsidR="000732A5" w:rsidRDefault="00073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3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26.9pt;width:472.5pt;height:6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" strokecolor="black [3213]">
                <v:textbox>
                  <w:txbxContent>
                    <w:p w14:paraId="08A8C0E5" w14:textId="5DF21184" w:rsidR="000732A5" w:rsidRDefault="000732A5"/>
                  </w:txbxContent>
                </v:textbox>
                <w10:wrap type="square"/>
              </v:shape>
            </w:pict>
          </mc:Fallback>
        </mc:AlternateContent>
      </w:r>
    </w:p>
    <w:p w14:paraId="79C38587" w14:textId="05F77CD4" w:rsidR="000732A5" w:rsidRDefault="000732A5" w:rsidP="000732A5">
      <w:pPr>
        <w:rPr>
          <w:b/>
          <w:bCs/>
        </w:rPr>
      </w:pPr>
    </w:p>
    <w:p w14:paraId="027C9355" w14:textId="002CDB80" w:rsidR="000732A5" w:rsidRDefault="000732A5" w:rsidP="000732A5">
      <w:pPr>
        <w:rPr>
          <w:b/>
          <w:bCs/>
        </w:rPr>
      </w:pPr>
    </w:p>
    <w:p w14:paraId="53ED6096" w14:textId="549F43C7" w:rsidR="000732A5" w:rsidRDefault="000732A5" w:rsidP="000732A5">
      <w:pPr>
        <w:rPr>
          <w:b/>
          <w:bCs/>
        </w:rPr>
      </w:pPr>
    </w:p>
    <w:p w14:paraId="7CF8193C" w14:textId="54ECFADF" w:rsidR="000732A5" w:rsidRDefault="000732A5" w:rsidP="000732A5">
      <w:pPr>
        <w:rPr>
          <w:b/>
          <w:bCs/>
        </w:rPr>
      </w:pPr>
    </w:p>
    <w:p w14:paraId="22612264" w14:textId="037126F4" w:rsidR="000732A5" w:rsidRDefault="000732A5" w:rsidP="000732A5">
      <w:pPr>
        <w:rPr>
          <w:b/>
          <w:bCs/>
        </w:rPr>
      </w:pPr>
    </w:p>
    <w:p w14:paraId="26F02334" w14:textId="65833D15" w:rsidR="000732A5" w:rsidRDefault="000732A5" w:rsidP="000732A5">
      <w:pPr>
        <w:rPr>
          <w:b/>
          <w:bCs/>
        </w:rPr>
      </w:pPr>
    </w:p>
    <w:p w14:paraId="76CB3B7F" w14:textId="6DB6746A" w:rsidR="000732A5" w:rsidRDefault="000732A5" w:rsidP="000732A5">
      <w:pPr>
        <w:rPr>
          <w:b/>
          <w:bCs/>
        </w:rPr>
      </w:pPr>
    </w:p>
    <w:p w14:paraId="0B9CFB53" w14:textId="20625986" w:rsidR="000732A5" w:rsidRDefault="000732A5" w:rsidP="000732A5">
      <w:pPr>
        <w:rPr>
          <w:b/>
          <w:bCs/>
        </w:rPr>
      </w:pPr>
    </w:p>
    <w:p w14:paraId="78113042" w14:textId="17E5A74F" w:rsidR="000732A5" w:rsidRDefault="000732A5" w:rsidP="000732A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Does your project currently have ethical approval?</w:t>
      </w:r>
    </w:p>
    <w:p w14:paraId="605040A3" w14:textId="01CC9D3D" w:rsidR="000732A5" w:rsidRDefault="000732A5" w:rsidP="000732A5">
      <w:pPr>
        <w:pStyle w:val="ListParagraph"/>
        <w:rPr>
          <w:b/>
          <w:bCs/>
        </w:rPr>
      </w:pPr>
    </w:p>
    <w:p w14:paraId="21B8CF7B" w14:textId="47611C9D" w:rsidR="000732A5" w:rsidRPr="000732A5" w:rsidRDefault="000732A5" w:rsidP="000732A5">
      <w:pPr>
        <w:pStyle w:val="ListParagraph"/>
      </w:pPr>
      <w:r w:rsidRPr="000732A5">
        <w:t>YES</w:t>
      </w:r>
      <w:r w:rsidR="005C2814">
        <w:t xml:space="preserve"> </w:t>
      </w:r>
      <w:sdt>
        <w:sdtPr>
          <w:id w:val="209497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14">
            <w:rPr>
              <w:rFonts w:ascii="MS Gothic" w:eastAsia="MS Gothic" w:hAnsi="MS Gothic" w:hint="eastAsia"/>
            </w:rPr>
            <w:t>☐</w:t>
          </w:r>
        </w:sdtContent>
      </w:sdt>
      <w:r w:rsidRPr="000732A5">
        <w:tab/>
      </w:r>
      <w:r w:rsidRPr="000732A5">
        <w:tab/>
      </w:r>
      <w:r w:rsidRPr="000732A5">
        <w:tab/>
        <w:t>NO</w:t>
      </w:r>
      <w:r w:rsidR="005C2814">
        <w:t xml:space="preserve"> </w:t>
      </w:r>
      <w:sdt>
        <w:sdtPr>
          <w:id w:val="-19600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14">
            <w:rPr>
              <w:rFonts w:ascii="MS Gothic" w:eastAsia="MS Gothic" w:hAnsi="MS Gothic" w:hint="eastAsia"/>
            </w:rPr>
            <w:t>☐</w:t>
          </w:r>
        </w:sdtContent>
      </w:sdt>
      <w:r w:rsidRPr="000732A5">
        <w:tab/>
      </w:r>
      <w:r w:rsidRPr="000732A5">
        <w:tab/>
      </w:r>
      <w:r w:rsidRPr="000732A5">
        <w:tab/>
        <w:t>N/A</w:t>
      </w:r>
      <w:r w:rsidR="005C2814">
        <w:t xml:space="preserve"> </w:t>
      </w:r>
      <w:sdt>
        <w:sdtPr>
          <w:id w:val="-162746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FC">
            <w:rPr>
              <w:rFonts w:ascii="MS Gothic" w:eastAsia="MS Gothic" w:hAnsi="MS Gothic" w:hint="eastAsia"/>
            </w:rPr>
            <w:t>☐</w:t>
          </w:r>
        </w:sdtContent>
      </w:sdt>
    </w:p>
    <w:p w14:paraId="5C4A9607" w14:textId="145ADD7E" w:rsidR="000732A5" w:rsidRDefault="000732A5" w:rsidP="000732A5">
      <w:pPr>
        <w:rPr>
          <w:b/>
          <w:bCs/>
        </w:rPr>
      </w:pPr>
    </w:p>
    <w:p w14:paraId="7CEFEA62" w14:textId="77777777" w:rsidR="000732A5" w:rsidRDefault="000732A5" w:rsidP="000732A5">
      <w:pPr>
        <w:rPr>
          <w:b/>
          <w:bCs/>
        </w:rPr>
      </w:pPr>
    </w:p>
    <w:p w14:paraId="726BFA8E" w14:textId="508F5DCA" w:rsidR="000732A5" w:rsidRDefault="000732A5" w:rsidP="000732A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Would the student be restricted to living in a specific location for the summer months, and if so, where?</w:t>
      </w:r>
    </w:p>
    <w:p w14:paraId="270DFA82" w14:textId="2AF9D91A" w:rsidR="000732A5" w:rsidRDefault="000732A5" w:rsidP="000732A5">
      <w:pPr>
        <w:pStyle w:val="ListParagraph"/>
        <w:rPr>
          <w:b/>
          <w:bCs/>
        </w:rPr>
      </w:pPr>
      <w:r w:rsidRPr="000732A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412B80" wp14:editId="44F87603">
                <wp:simplePos x="0" y="0"/>
                <wp:positionH relativeFrom="column">
                  <wp:posOffset>485775</wp:posOffset>
                </wp:positionH>
                <wp:positionV relativeFrom="paragraph">
                  <wp:posOffset>282575</wp:posOffset>
                </wp:positionV>
                <wp:extent cx="6000750" cy="790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BE31" w14:textId="77777777" w:rsidR="000732A5" w:rsidRDefault="000732A5" w:rsidP="00073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2B80" id="_x0000_s1027" type="#_x0000_t202" style="position:absolute;left:0;text-align:left;margin-left:38.25pt;margin-top:22.25pt;width:472.5pt;height:6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" strokecolor="black [3213]">
                <v:textbox>
                  <w:txbxContent>
                    <w:p w14:paraId="2E96BE31" w14:textId="77777777" w:rsidR="000732A5" w:rsidRDefault="000732A5" w:rsidP="000732A5"/>
                  </w:txbxContent>
                </v:textbox>
                <w10:wrap type="square"/>
              </v:shape>
            </w:pict>
          </mc:Fallback>
        </mc:AlternateContent>
      </w:r>
    </w:p>
    <w:p w14:paraId="3ED5E3F3" w14:textId="024FDB17" w:rsidR="000732A5" w:rsidRDefault="000732A5" w:rsidP="000732A5">
      <w:pPr>
        <w:pStyle w:val="ListParagraph"/>
        <w:rPr>
          <w:b/>
          <w:bCs/>
        </w:rPr>
      </w:pPr>
    </w:p>
    <w:p w14:paraId="52F87408" w14:textId="1AFFB9F9" w:rsidR="000732A5" w:rsidRDefault="000732A5" w:rsidP="000732A5">
      <w:pPr>
        <w:pStyle w:val="ListParagraph"/>
        <w:rPr>
          <w:b/>
          <w:bCs/>
        </w:rPr>
      </w:pPr>
    </w:p>
    <w:p w14:paraId="72628E6D" w14:textId="3E285748" w:rsidR="00B017EB" w:rsidRPr="00FE45F4" w:rsidRDefault="00B017EB" w:rsidP="00FE45F4">
      <w:pPr>
        <w:pStyle w:val="ListParagraph"/>
        <w:spacing w:line="259" w:lineRule="auto"/>
        <w:jc w:val="center"/>
        <w:rPr>
          <w:i/>
          <w:iCs/>
          <w:color w:val="FF0000"/>
        </w:rPr>
      </w:pPr>
      <w:r w:rsidRPr="00FE45F4">
        <w:rPr>
          <w:i/>
          <w:iCs/>
          <w:color w:val="FF0000"/>
        </w:rPr>
        <w:t xml:space="preserve">Note that information gathered from this document will be </w:t>
      </w:r>
      <w:r w:rsidR="00F071FF" w:rsidRPr="00FE45F4">
        <w:rPr>
          <w:i/>
          <w:iCs/>
          <w:color w:val="FF0000"/>
        </w:rPr>
        <w:t>transferred to a list of Potential Supervisors</w:t>
      </w:r>
      <w:r w:rsidR="10EEEEED" w:rsidRPr="00FE45F4">
        <w:rPr>
          <w:i/>
          <w:iCs/>
          <w:color w:val="FF0000"/>
        </w:rPr>
        <w:t xml:space="preserve"> and shared with NOSM </w:t>
      </w:r>
      <w:r w:rsidR="00FE45F4">
        <w:rPr>
          <w:i/>
          <w:iCs/>
          <w:color w:val="FF0000"/>
        </w:rPr>
        <w:t xml:space="preserve">University </w:t>
      </w:r>
      <w:r w:rsidR="10EEEEED" w:rsidRPr="00FE45F4">
        <w:rPr>
          <w:i/>
          <w:iCs/>
          <w:color w:val="FF0000"/>
        </w:rPr>
        <w:t>Students.</w:t>
      </w:r>
    </w:p>
    <w:p w14:paraId="3C5CCABA" w14:textId="77777777" w:rsidR="000732A5" w:rsidRDefault="000732A5" w:rsidP="000732A5">
      <w:pPr>
        <w:pStyle w:val="ListParagraph"/>
        <w:rPr>
          <w:b/>
          <w:bCs/>
        </w:rPr>
      </w:pPr>
    </w:p>
    <w:p w14:paraId="57AEE902" w14:textId="77777777" w:rsidR="00FE45F4" w:rsidRDefault="00FE45F4" w:rsidP="000732A5">
      <w:pPr>
        <w:pStyle w:val="ListParagraph"/>
        <w:jc w:val="center"/>
        <w:rPr>
          <w:b/>
          <w:bCs/>
        </w:rPr>
      </w:pPr>
    </w:p>
    <w:p w14:paraId="379900CD" w14:textId="77777777" w:rsidR="00FE45F4" w:rsidRDefault="00FE45F4" w:rsidP="000732A5">
      <w:pPr>
        <w:pStyle w:val="ListParagraph"/>
        <w:jc w:val="center"/>
        <w:rPr>
          <w:b/>
          <w:bCs/>
        </w:rPr>
      </w:pPr>
    </w:p>
    <w:p w14:paraId="4C94B1E9" w14:textId="6C2DE437" w:rsidR="000732A5" w:rsidRPr="000732A5" w:rsidRDefault="000732A5" w:rsidP="000732A5">
      <w:pPr>
        <w:pStyle w:val="ListParagraph"/>
        <w:jc w:val="center"/>
        <w:rPr>
          <w:b/>
          <w:bCs/>
        </w:rPr>
      </w:pPr>
      <w:r w:rsidRPr="000732A5">
        <w:rPr>
          <w:b/>
          <w:bCs/>
        </w:rPr>
        <w:t>Please return this completed form by December 1</w:t>
      </w:r>
      <w:r w:rsidR="00B43483">
        <w:rPr>
          <w:b/>
          <w:bCs/>
        </w:rPr>
        <w:t>2</w:t>
      </w:r>
      <w:r w:rsidRPr="000732A5">
        <w:rPr>
          <w:b/>
          <w:bCs/>
        </w:rPr>
        <w:t xml:space="preserve">, 2022 to:  </w:t>
      </w:r>
      <w:hyperlink r:id="rId11" w:history="1">
        <w:r w:rsidRPr="000732A5">
          <w:rPr>
            <w:rStyle w:val="Hyperlink"/>
            <w:b/>
            <w:bCs/>
          </w:rPr>
          <w:t>research@nosm.ca</w:t>
        </w:r>
      </w:hyperlink>
    </w:p>
    <w:sectPr w:rsidR="000732A5" w:rsidRPr="000732A5" w:rsidSect="0097441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86" w:right="1440" w:bottom="1440" w:left="58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97BA" w14:textId="77777777" w:rsidR="003013A8" w:rsidRDefault="003013A8" w:rsidP="00271DED">
      <w:r>
        <w:separator/>
      </w:r>
    </w:p>
  </w:endnote>
  <w:endnote w:type="continuationSeparator" w:id="0">
    <w:p w14:paraId="6F5D6AA5" w14:textId="77777777" w:rsidR="003013A8" w:rsidRDefault="003013A8" w:rsidP="00271DED">
      <w:r>
        <w:continuationSeparator/>
      </w:r>
    </w:p>
  </w:endnote>
  <w:endnote w:type="continuationNotice" w:id="1">
    <w:p w14:paraId="0CC402CC" w14:textId="77777777" w:rsidR="003013A8" w:rsidRDefault="00301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1CC1" w14:textId="77777777" w:rsidR="00271DED" w:rsidRDefault="00271DED" w:rsidP="009744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D3D6" w14:textId="77777777" w:rsidR="00974417" w:rsidRDefault="00974417" w:rsidP="002F11E6">
    <w:pPr>
      <w:pStyle w:val="Footer"/>
      <w:jc w:val="right"/>
    </w:pPr>
    <w:r>
      <w:rPr>
        <w:noProof/>
        <w:lang w:val="en-US"/>
      </w:rPr>
      <w:drawing>
        <wp:inline distT="0" distB="0" distL="0" distR="0" wp14:anchorId="1FE7F6D9" wp14:editId="0BA4E312">
          <wp:extent cx="5791200" cy="520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596B4" w14:textId="77777777" w:rsidR="00974417" w:rsidRDefault="009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7E64" w14:textId="77777777" w:rsidR="003013A8" w:rsidRDefault="003013A8" w:rsidP="00271DED">
      <w:r>
        <w:separator/>
      </w:r>
    </w:p>
  </w:footnote>
  <w:footnote w:type="continuationSeparator" w:id="0">
    <w:p w14:paraId="02EA00F1" w14:textId="77777777" w:rsidR="003013A8" w:rsidRDefault="003013A8" w:rsidP="00271DED">
      <w:r>
        <w:continuationSeparator/>
      </w:r>
    </w:p>
  </w:footnote>
  <w:footnote w:type="continuationNotice" w:id="1">
    <w:p w14:paraId="46E8A6F3" w14:textId="77777777" w:rsidR="003013A8" w:rsidRDefault="00301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0BCE" w14:textId="77777777" w:rsidR="00271DED" w:rsidRDefault="00271DED">
    <w:pPr>
      <w:pStyle w:val="Header"/>
    </w:pPr>
    <w:r>
      <w:rPr>
        <w:noProof/>
        <w:lang w:val="en-US"/>
      </w:rPr>
      <w:drawing>
        <wp:inline distT="0" distB="0" distL="0" distR="0" wp14:anchorId="003DD41C" wp14:editId="165447C5">
          <wp:extent cx="1775012" cy="524729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3" cy="55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5D44" w14:textId="77777777" w:rsidR="00271DED" w:rsidRDefault="00974417">
    <w:pPr>
      <w:pStyle w:val="Header"/>
    </w:pPr>
    <w:r>
      <w:rPr>
        <w:noProof/>
        <w:lang w:val="en-US"/>
      </w:rPr>
      <w:drawing>
        <wp:inline distT="0" distB="0" distL="0" distR="0" wp14:anchorId="7C811D15" wp14:editId="6DC909D5">
          <wp:extent cx="2140772" cy="632854"/>
          <wp:effectExtent l="0" t="0" r="0" b="254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827" cy="7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08F8"/>
    <w:multiLevelType w:val="hybridMultilevel"/>
    <w:tmpl w:val="E71A5C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7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61"/>
    <w:rsid w:val="000732A5"/>
    <w:rsid w:val="000939AE"/>
    <w:rsid w:val="000B1231"/>
    <w:rsid w:val="00116893"/>
    <w:rsid w:val="001B0A72"/>
    <w:rsid w:val="001E6199"/>
    <w:rsid w:val="00245E52"/>
    <w:rsid w:val="00260FA2"/>
    <w:rsid w:val="0026205E"/>
    <w:rsid w:val="00271DED"/>
    <w:rsid w:val="00273CFC"/>
    <w:rsid w:val="002F11E6"/>
    <w:rsid w:val="003013A8"/>
    <w:rsid w:val="003B2439"/>
    <w:rsid w:val="003C4A55"/>
    <w:rsid w:val="00414171"/>
    <w:rsid w:val="004B704D"/>
    <w:rsid w:val="00517A65"/>
    <w:rsid w:val="005511D9"/>
    <w:rsid w:val="005572CE"/>
    <w:rsid w:val="005648AE"/>
    <w:rsid w:val="005C2814"/>
    <w:rsid w:val="00646326"/>
    <w:rsid w:val="00653A58"/>
    <w:rsid w:val="006904C0"/>
    <w:rsid w:val="006C10B4"/>
    <w:rsid w:val="006D7161"/>
    <w:rsid w:val="006E788F"/>
    <w:rsid w:val="007E5ACF"/>
    <w:rsid w:val="00801855"/>
    <w:rsid w:val="00857177"/>
    <w:rsid w:val="008C1250"/>
    <w:rsid w:val="0091629C"/>
    <w:rsid w:val="0093490A"/>
    <w:rsid w:val="0096068A"/>
    <w:rsid w:val="00974417"/>
    <w:rsid w:val="00A073ED"/>
    <w:rsid w:val="00A66D2B"/>
    <w:rsid w:val="00A83E95"/>
    <w:rsid w:val="00A96C0C"/>
    <w:rsid w:val="00AA11D1"/>
    <w:rsid w:val="00B017EB"/>
    <w:rsid w:val="00B03F4A"/>
    <w:rsid w:val="00B41D41"/>
    <w:rsid w:val="00B43483"/>
    <w:rsid w:val="00BF2BB5"/>
    <w:rsid w:val="00CC57F6"/>
    <w:rsid w:val="00D12812"/>
    <w:rsid w:val="00D417C6"/>
    <w:rsid w:val="00D54EAE"/>
    <w:rsid w:val="00DD63EE"/>
    <w:rsid w:val="00DE0D76"/>
    <w:rsid w:val="00E627E1"/>
    <w:rsid w:val="00F071FF"/>
    <w:rsid w:val="00FE45F4"/>
    <w:rsid w:val="10EEEEED"/>
    <w:rsid w:val="2E9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6073"/>
  <w15:chartTrackingRefBased/>
  <w15:docId w15:val="{B41C2A17-9C78-477C-A1D9-F2E15E7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ED"/>
  </w:style>
  <w:style w:type="paragraph" w:styleId="Footer">
    <w:name w:val="footer"/>
    <w:basedOn w:val="Normal"/>
    <w:link w:val="Foot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ED"/>
  </w:style>
  <w:style w:type="paragraph" w:customStyle="1" w:styleId="Text">
    <w:name w:val="Text"/>
    <w:basedOn w:val="Normal"/>
    <w:uiPriority w:val="99"/>
    <w:rsid w:val="00974417"/>
    <w:pPr>
      <w:autoSpaceDE w:val="0"/>
      <w:autoSpaceDN w:val="0"/>
      <w:adjustRightInd w:val="0"/>
      <w:spacing w:after="90" w:line="200" w:lineRule="atLeast"/>
      <w:textAlignment w:val="center"/>
    </w:pPr>
    <w:rPr>
      <w:rFonts w:ascii="MyriadPro-Regular" w:hAnsi="MyriadPro-Regular" w:cs="MyriadPro-Regular"/>
      <w:color w:val="14305B"/>
      <w:spacing w:val="-3"/>
      <w:sz w:val="16"/>
      <w:szCs w:val="16"/>
      <w:lang w:val="en-US"/>
    </w:rPr>
  </w:style>
  <w:style w:type="paragraph" w:customStyle="1" w:styleId="paragraph">
    <w:name w:val="paragraph"/>
    <w:basedOn w:val="Normal"/>
    <w:rsid w:val="00A83E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83E95"/>
  </w:style>
  <w:style w:type="character" w:customStyle="1" w:styleId="eop">
    <w:name w:val="eop"/>
    <w:basedOn w:val="DefaultParagraphFont"/>
    <w:rsid w:val="00A83E95"/>
  </w:style>
  <w:style w:type="character" w:styleId="Hyperlink">
    <w:name w:val="Hyperlink"/>
    <w:basedOn w:val="DefaultParagraphFont"/>
    <w:uiPriority w:val="99"/>
    <w:unhideWhenUsed/>
    <w:rsid w:val="00B0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F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2A5"/>
    <w:pPr>
      <w:ind w:left="720"/>
      <w:contextualSpacing/>
    </w:pPr>
  </w:style>
  <w:style w:type="table" w:styleId="TableGrid">
    <w:name w:val="Table Grid"/>
    <w:basedOn w:val="TableNormal"/>
    <w:uiPriority w:val="39"/>
    <w:rsid w:val="0007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sm-my.sharepoint.com/personal/lmorvan_nosm_ca/Documents/Desktop/Office%20Documents/research@nosm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\Downloads\Letterhead%20English%20-%20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5D6AD0C361644A16F3E1872459D3C" ma:contentTypeVersion="2" ma:contentTypeDescription="Create a new document." ma:contentTypeScope="" ma:versionID="9ac6daa4c34d20d2be4527df6cbd0a5f">
  <xsd:schema xmlns:xsd="http://www.w3.org/2001/XMLSchema" xmlns:xs="http://www.w3.org/2001/XMLSchema" xmlns:p="http://schemas.microsoft.com/office/2006/metadata/properties" xmlns:ns2="adef84ef-1adb-484d-953c-1583e7578eb8" targetNamespace="http://schemas.microsoft.com/office/2006/metadata/properties" ma:root="true" ma:fieldsID="fe6e28d36b0d82d6eb323a5daf57828a" ns2:_="">
    <xsd:import namespace="adef84ef-1adb-484d-953c-1583e7578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f84ef-1adb-484d-953c-1583e7578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38F0B-3397-45A0-A0C6-EEEE8CE21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C4276-4EFD-49BE-91B0-1D72270AE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4B3C2-7D14-44FF-9D45-462DC7AC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94161-5EE8-4DEB-828C-785820218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f84ef-1adb-484d-953c-1583e7578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English - Word (1)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</dc:creator>
  <cp:keywords/>
  <dc:description/>
  <cp:lastModifiedBy>Lyne Morvan</cp:lastModifiedBy>
  <cp:revision>11</cp:revision>
  <cp:lastPrinted>2022-06-16T15:48:00Z</cp:lastPrinted>
  <dcterms:created xsi:type="dcterms:W3CDTF">2022-10-12T15:19:00Z</dcterms:created>
  <dcterms:modified xsi:type="dcterms:W3CDTF">2022-11-02T21:02:00Z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0x010100BA65D6AD0C361644A16F3E1872459D3C</vt:lpwstr>
  </property>
</Properties>
</file>